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7FE2" w14:textId="77777777" w:rsidR="003B51C9" w:rsidRDefault="003B51C9">
      <w:pPr>
        <w:rPr>
          <w:rFonts w:ascii="Arial" w:hAnsi="Arial" w:cs="Arial"/>
          <w:sz w:val="24"/>
          <w:szCs w:val="24"/>
        </w:rPr>
      </w:pPr>
    </w:p>
    <w:p w14:paraId="16CEF3FC" w14:textId="77777777" w:rsidR="003B51C9" w:rsidRDefault="003B51C9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1E68105A" w14:textId="469A3771" w:rsidR="001404C4" w:rsidRPr="009C3068" w:rsidRDefault="001404C4" w:rsidP="009C3068">
      <w:pPr>
        <w:pStyle w:val="KeinLeerraum"/>
        <w:jc w:val="center"/>
        <w:rPr>
          <w:rFonts w:ascii="Arial" w:hAnsi="Arial" w:cs="Arial"/>
          <w:b/>
          <w:bCs/>
          <w:sz w:val="28"/>
          <w:szCs w:val="28"/>
        </w:rPr>
      </w:pPr>
      <w:r w:rsidRPr="001404C4">
        <w:rPr>
          <w:rFonts w:ascii="Arial" w:hAnsi="Arial" w:cs="Arial"/>
          <w:b/>
          <w:bCs/>
          <w:sz w:val="28"/>
          <w:szCs w:val="28"/>
        </w:rPr>
        <w:t>Widerrufsformular</w:t>
      </w:r>
    </w:p>
    <w:p w14:paraId="7CBF4CAF" w14:textId="3486D596" w:rsidR="001404C4" w:rsidRDefault="001404C4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65AB5BE8" w14:textId="0E33C0E4" w:rsidR="001404C4" w:rsidRDefault="001404C4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Sie den Vertrag widerrufen wollen, dann füllen Sie bitte dieses Formular innerhalb von 14 Tagen aus und senden Sie es an uns zurück.</w:t>
      </w:r>
    </w:p>
    <w:p w14:paraId="6E4DB7F4" w14:textId="77777777" w:rsidR="001404C4" w:rsidRDefault="001404C4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5C074B48" w14:textId="3F57D3A4" w:rsidR="001404C4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An:</w:t>
      </w:r>
    </w:p>
    <w:p w14:paraId="06F80F07" w14:textId="46C51289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Schmauser</w:t>
      </w:r>
    </w:p>
    <w:p w14:paraId="69D498A4" w14:textId="518F78F4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Heizung &amp; Sanitär</w:t>
      </w:r>
    </w:p>
    <w:p w14:paraId="4DC728F8" w14:textId="3064B293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Siemensstr. 9</w:t>
      </w:r>
    </w:p>
    <w:p w14:paraId="44E18664" w14:textId="51DA5D4A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91161 Hilpoltstein</w:t>
      </w:r>
    </w:p>
    <w:p w14:paraId="622E967E" w14:textId="77777777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1445A51A" w14:textId="77777777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58C26356" w14:textId="3A116DD2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434150">
          <w:rPr>
            <w:rStyle w:val="Hyperlink"/>
            <w:rFonts w:ascii="Arial" w:hAnsi="Arial" w:cs="Arial"/>
            <w:sz w:val="24"/>
            <w:szCs w:val="24"/>
          </w:rPr>
          <w:t>info@schmauser-online.de</w:t>
        </w:r>
      </w:hyperlink>
    </w:p>
    <w:p w14:paraId="09504E99" w14:textId="4E121648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postalisch</w:t>
      </w:r>
    </w:p>
    <w:p w14:paraId="649E27E3" w14:textId="77777777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08048770" w14:textId="77777777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3269FC6C" w14:textId="11ECBFA8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widerrufe(n)* ich/wir* den von mir/uns* abgeschlossenen Vertrag über den Kauf </w:t>
      </w:r>
      <w:r w:rsidR="002D3C1B">
        <w:rPr>
          <w:rFonts w:ascii="Arial" w:hAnsi="Arial" w:cs="Arial"/>
          <w:sz w:val="24"/>
          <w:szCs w:val="24"/>
        </w:rPr>
        <w:t xml:space="preserve">der Ware sowie die Dienstleistung </w:t>
      </w:r>
      <w:r>
        <w:rPr>
          <w:rFonts w:ascii="Arial" w:hAnsi="Arial" w:cs="Arial"/>
          <w:sz w:val="24"/>
          <w:szCs w:val="24"/>
        </w:rPr>
        <w:t>der folgenden Ware(n)*</w:t>
      </w:r>
    </w:p>
    <w:p w14:paraId="0BD5E929" w14:textId="77777777" w:rsidR="00A9088C" w:rsidRPr="00204306" w:rsidRDefault="00A9088C" w:rsidP="001404C4">
      <w:pPr>
        <w:pStyle w:val="KeinLeerraum"/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24"/>
          <w:szCs w:val="24"/>
        </w:rPr>
        <w:id w:val="-1566169816"/>
        <w:placeholder>
          <w:docPart w:val="DefaultPlaceholder_-1854013440"/>
        </w:placeholder>
      </w:sdtPr>
      <w:sdtContent>
        <w:p w14:paraId="3D06DB5E" w14:textId="4B1A8582" w:rsidR="00A70C0B" w:rsidRDefault="00A70C0B" w:rsidP="001404C4">
          <w:pPr>
            <w:pStyle w:val="KeinLeerraum"/>
            <w:rPr>
              <w:rFonts w:ascii="Arial" w:hAnsi="Arial" w:cs="Arial"/>
              <w:sz w:val="24"/>
              <w:szCs w:val="24"/>
            </w:rPr>
          </w:pPr>
        </w:p>
        <w:p w14:paraId="4A64498C" w14:textId="77777777" w:rsidR="00A9088C" w:rsidRPr="00204306" w:rsidRDefault="00A9088C" w:rsidP="001404C4">
          <w:pPr>
            <w:pStyle w:val="KeinLeerraum"/>
            <w:pBdr>
              <w:top w:val="single" w:sz="12" w:space="1" w:color="auto"/>
              <w:bottom w:val="single" w:sz="12" w:space="1" w:color="auto"/>
            </w:pBdr>
            <w:rPr>
              <w:rFonts w:ascii="Arial" w:hAnsi="Arial" w:cs="Arial"/>
              <w:sz w:val="16"/>
              <w:szCs w:val="16"/>
            </w:rPr>
          </w:pPr>
        </w:p>
        <w:p w14:paraId="6BE18343" w14:textId="180F04D6" w:rsidR="00A9088C" w:rsidRDefault="00000000" w:rsidP="001404C4">
          <w:pPr>
            <w:pStyle w:val="KeinLeerraum"/>
            <w:pBdr>
              <w:top w:val="single" w:sz="12" w:space="1" w:color="auto"/>
              <w:bottom w:val="single" w:sz="12" w:space="1" w:color="auto"/>
            </w:pBdr>
            <w:rPr>
              <w:rFonts w:ascii="Arial" w:hAnsi="Arial" w:cs="Arial"/>
              <w:sz w:val="24"/>
              <w:szCs w:val="24"/>
            </w:rPr>
          </w:pPr>
        </w:p>
      </w:sdtContent>
    </w:sdt>
    <w:p w14:paraId="46A3B8A7" w14:textId="77777777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3297BB25" w14:textId="69CD3371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Gesamtpreis der Ware: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734268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</w:p>
    <w:p w14:paraId="6D855B10" w14:textId="77777777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0BD018B1" w14:textId="4592A94D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Bestellt am: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90476194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</w:p>
    <w:p w14:paraId="1B32B02A" w14:textId="77777777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5B3FDFCB" w14:textId="3B4E70A5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Erhalten am: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69527773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</w:p>
    <w:p w14:paraId="55A5EFC8" w14:textId="77777777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688154B1" w14:textId="77777777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08BE41C2" w14:textId="5985EAE9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 Anschrift:</w:t>
      </w:r>
    </w:p>
    <w:p w14:paraId="4D9F1420" w14:textId="77777777" w:rsidR="006F2CC9" w:rsidRPr="00204306" w:rsidRDefault="006F2CC9" w:rsidP="001404C4">
      <w:pPr>
        <w:pStyle w:val="KeinLeerraum"/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24"/>
          <w:szCs w:val="24"/>
        </w:rPr>
        <w:id w:val="-795522171"/>
        <w:placeholder>
          <w:docPart w:val="DefaultPlaceholder_-1854013440"/>
        </w:placeholder>
      </w:sdtPr>
      <w:sdtContent>
        <w:p w14:paraId="53AE6FBB" w14:textId="7148B75C" w:rsidR="00A9088C" w:rsidRDefault="00A9088C" w:rsidP="001404C4">
          <w:pPr>
            <w:pStyle w:val="KeinLeerraum"/>
            <w:rPr>
              <w:rFonts w:ascii="Arial" w:hAnsi="Arial" w:cs="Arial"/>
              <w:sz w:val="24"/>
              <w:szCs w:val="24"/>
            </w:rPr>
          </w:pPr>
        </w:p>
        <w:p w14:paraId="7B464F3D" w14:textId="77777777" w:rsidR="00A9088C" w:rsidRPr="00204306" w:rsidRDefault="00A9088C" w:rsidP="001404C4">
          <w:pPr>
            <w:pStyle w:val="KeinLeerraum"/>
            <w:pBdr>
              <w:top w:val="single" w:sz="12" w:space="1" w:color="auto"/>
              <w:bottom w:val="single" w:sz="12" w:space="1" w:color="auto"/>
            </w:pBdr>
            <w:rPr>
              <w:rFonts w:ascii="Arial" w:hAnsi="Arial" w:cs="Arial"/>
              <w:sz w:val="16"/>
              <w:szCs w:val="16"/>
            </w:rPr>
          </w:pPr>
        </w:p>
        <w:p w14:paraId="58E6EAAB" w14:textId="299496D7" w:rsidR="00A9088C" w:rsidRDefault="00000000" w:rsidP="001404C4">
          <w:pPr>
            <w:pStyle w:val="KeinLeerraum"/>
            <w:pBdr>
              <w:top w:val="single" w:sz="12" w:space="1" w:color="auto"/>
              <w:bottom w:val="single" w:sz="12" w:space="1" w:color="auto"/>
            </w:pBdr>
            <w:rPr>
              <w:rFonts w:ascii="Arial" w:hAnsi="Arial" w:cs="Arial"/>
              <w:sz w:val="24"/>
              <w:szCs w:val="24"/>
            </w:rPr>
          </w:pPr>
        </w:p>
      </w:sdtContent>
    </w:sdt>
    <w:p w14:paraId="6E986C1F" w14:textId="77777777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0117FC6D" w14:textId="1694FD13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des/der* Verbraucher/s*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Datum:</w:t>
      </w:r>
    </w:p>
    <w:p w14:paraId="3B7AF0D8" w14:textId="77777777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208126CA" w14:textId="77777777" w:rsidR="00A46C2E" w:rsidRDefault="00A46C2E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37C02E0B" w14:textId="6D69AD6C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41674741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14:paraId="28DB61A0" w14:textId="77777777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</w:p>
    <w:p w14:paraId="581CCCC6" w14:textId="59DE8975" w:rsidR="00A9088C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*unzutreffendes bitte streichen</w:t>
      </w:r>
    </w:p>
    <w:p w14:paraId="42491452" w14:textId="77777777" w:rsidR="00A9088C" w:rsidRPr="001404C4" w:rsidRDefault="00A9088C" w:rsidP="001404C4">
      <w:pPr>
        <w:pStyle w:val="KeinLeerraum"/>
        <w:rPr>
          <w:rFonts w:ascii="Arial" w:hAnsi="Arial" w:cs="Arial"/>
          <w:sz w:val="24"/>
          <w:szCs w:val="24"/>
        </w:rPr>
      </w:pPr>
    </w:p>
    <w:sectPr w:rsidR="00A9088C" w:rsidRPr="001404C4" w:rsidSect="00F27A83">
      <w:headerReference w:type="default" r:id="rId7"/>
      <w:footerReference w:type="default" r:id="rId8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F8AC" w14:textId="77777777" w:rsidR="00F87912" w:rsidRDefault="00F87912" w:rsidP="003B51C9">
      <w:pPr>
        <w:spacing w:after="0" w:line="240" w:lineRule="auto"/>
      </w:pPr>
      <w:r>
        <w:separator/>
      </w:r>
    </w:p>
  </w:endnote>
  <w:endnote w:type="continuationSeparator" w:id="0">
    <w:p w14:paraId="29580E64" w14:textId="77777777" w:rsidR="00F87912" w:rsidRDefault="00F87912" w:rsidP="003B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D509" w14:textId="77777777" w:rsidR="00737AFF" w:rsidRPr="005A36A9" w:rsidRDefault="00737AFF" w:rsidP="00737AFF">
    <w:pPr>
      <w:pStyle w:val="Fuzeile"/>
      <w:tabs>
        <w:tab w:val="clear" w:pos="4536"/>
        <w:tab w:val="clear" w:pos="9072"/>
        <w:tab w:val="left" w:pos="720"/>
        <w:tab w:val="left" w:pos="3119"/>
        <w:tab w:val="left" w:pos="7655"/>
      </w:tabs>
      <w:ind w:left="142" w:hanging="142"/>
      <w:rPr>
        <w:rFonts w:ascii="Arial" w:hAnsi="Arial" w:cs="Arial"/>
        <w:b/>
        <w:sz w:val="16"/>
        <w:szCs w:val="16"/>
      </w:rPr>
    </w:pPr>
    <w:r w:rsidRPr="00521223">
      <w:rPr>
        <w:rFonts w:ascii="Arial" w:hAnsi="Arial" w:cs="Arial"/>
        <w:b/>
        <w:sz w:val="16"/>
        <w:szCs w:val="16"/>
      </w:rPr>
      <w:t>Telefon</w:t>
    </w:r>
    <w:r w:rsidRPr="00521223">
      <w:rPr>
        <w:rFonts w:ascii="Arial" w:hAnsi="Arial" w:cs="Arial"/>
        <w:sz w:val="16"/>
        <w:szCs w:val="16"/>
      </w:rPr>
      <w:tab/>
      <w:t>: 09174/2690</w:t>
    </w:r>
    <w:r w:rsidRPr="00521223">
      <w:rPr>
        <w:rFonts w:ascii="Arial" w:hAnsi="Arial" w:cs="Arial"/>
        <w:sz w:val="16"/>
        <w:szCs w:val="16"/>
      </w:rPr>
      <w:tab/>
    </w:r>
    <w:r w:rsidRPr="00521223">
      <w:rPr>
        <w:rFonts w:ascii="Arial" w:hAnsi="Arial" w:cs="Arial"/>
        <w:b/>
        <w:sz w:val="16"/>
        <w:szCs w:val="16"/>
      </w:rPr>
      <w:t xml:space="preserve">Bankverbindung </w:t>
    </w:r>
    <w:r w:rsidRPr="00521223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 xml:space="preserve">Raiffeisenbank </w:t>
    </w:r>
    <w:r w:rsidR="00F528CE">
      <w:rPr>
        <w:rFonts w:ascii="Arial" w:hAnsi="Arial" w:cs="Arial"/>
        <w:sz w:val="16"/>
        <w:szCs w:val="16"/>
      </w:rPr>
      <w:t>meine Bank e.G.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>Anschrift:</w:t>
    </w:r>
  </w:p>
  <w:p w14:paraId="20727B4F" w14:textId="77777777" w:rsidR="00737AFF" w:rsidRDefault="00737AFF" w:rsidP="00737AFF">
    <w:pPr>
      <w:pStyle w:val="Fuzeile"/>
      <w:tabs>
        <w:tab w:val="clear" w:pos="4536"/>
        <w:tab w:val="clear" w:pos="9072"/>
        <w:tab w:val="left" w:pos="720"/>
        <w:tab w:val="left" w:pos="3119"/>
        <w:tab w:val="left" w:pos="7655"/>
      </w:tabs>
      <w:ind w:left="142" w:hanging="142"/>
      <w:rPr>
        <w:rFonts w:ascii="Arial" w:hAnsi="Arial" w:cs="Arial"/>
        <w:sz w:val="16"/>
        <w:szCs w:val="16"/>
      </w:rPr>
    </w:pPr>
    <w:r w:rsidRPr="00521223">
      <w:rPr>
        <w:rFonts w:ascii="Arial" w:hAnsi="Arial" w:cs="Arial"/>
        <w:b/>
        <w:sz w:val="16"/>
        <w:szCs w:val="16"/>
      </w:rPr>
      <w:t>Telefax</w:t>
    </w:r>
    <w:r w:rsidRPr="00521223">
      <w:rPr>
        <w:rFonts w:ascii="Arial" w:hAnsi="Arial" w:cs="Arial"/>
        <w:sz w:val="16"/>
        <w:szCs w:val="16"/>
      </w:rPr>
      <w:tab/>
      <w:t>: 09174/976300</w:t>
    </w:r>
    <w:r w:rsidRPr="00521223">
      <w:rPr>
        <w:rFonts w:ascii="Arial" w:hAnsi="Arial" w:cs="Arial"/>
        <w:sz w:val="16"/>
        <w:szCs w:val="16"/>
      </w:rPr>
      <w:tab/>
    </w:r>
    <w:r w:rsidRPr="00521223">
      <w:rPr>
        <w:rFonts w:ascii="Arial" w:hAnsi="Arial" w:cs="Arial"/>
        <w:b/>
        <w:sz w:val="16"/>
        <w:szCs w:val="16"/>
      </w:rPr>
      <w:t>BLZ</w:t>
    </w:r>
    <w:r w:rsidRPr="00521223">
      <w:rPr>
        <w:rFonts w:ascii="Arial" w:hAnsi="Arial" w:cs="Arial"/>
        <w:sz w:val="16"/>
        <w:szCs w:val="16"/>
      </w:rPr>
      <w:t xml:space="preserve"> : </w:t>
    </w:r>
    <w:r>
      <w:rPr>
        <w:rFonts w:ascii="Arial" w:hAnsi="Arial" w:cs="Arial"/>
        <w:sz w:val="16"/>
        <w:szCs w:val="16"/>
      </w:rPr>
      <w:t>76</w:t>
    </w:r>
    <w:r w:rsidR="002F6F50">
      <w:rPr>
        <w:rFonts w:ascii="Arial" w:hAnsi="Arial" w:cs="Arial"/>
        <w:sz w:val="16"/>
        <w:szCs w:val="16"/>
      </w:rPr>
      <w:t>069449</w:t>
    </w:r>
    <w:r w:rsidRPr="00521223">
      <w:rPr>
        <w:rFonts w:ascii="Arial" w:hAnsi="Arial" w:cs="Arial"/>
        <w:sz w:val="16"/>
        <w:szCs w:val="16"/>
      </w:rPr>
      <w:t xml:space="preserve"> </w:t>
    </w:r>
    <w:r w:rsidRPr="00521223">
      <w:rPr>
        <w:rFonts w:ascii="Arial" w:hAnsi="Arial" w:cs="Arial"/>
        <w:b/>
        <w:sz w:val="16"/>
        <w:szCs w:val="16"/>
      </w:rPr>
      <w:t>Konto-Nr.</w:t>
    </w:r>
    <w:r w:rsidRPr="00521223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3360393</w:t>
    </w:r>
    <w:r>
      <w:rPr>
        <w:rFonts w:ascii="Arial" w:hAnsi="Arial" w:cs="Arial"/>
        <w:sz w:val="16"/>
        <w:szCs w:val="16"/>
      </w:rPr>
      <w:tab/>
      <w:t>Thomas Schmauser</w:t>
    </w:r>
  </w:p>
  <w:p w14:paraId="62F152A6" w14:textId="77777777" w:rsidR="00737AFF" w:rsidRDefault="00737AFF" w:rsidP="00737AFF">
    <w:pPr>
      <w:pStyle w:val="Fuzeile"/>
      <w:tabs>
        <w:tab w:val="clear" w:pos="4536"/>
        <w:tab w:val="clear" w:pos="9072"/>
        <w:tab w:val="left" w:pos="720"/>
        <w:tab w:val="left" w:pos="3119"/>
        <w:tab w:val="left" w:pos="7655"/>
      </w:tabs>
      <w:ind w:left="142" w:hanging="142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E-Mail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: </w:t>
    </w:r>
    <w:hyperlink r:id="rId1" w:history="1">
      <w:r w:rsidRPr="00672AA8">
        <w:rPr>
          <w:rStyle w:val="Hyperlink"/>
          <w:rFonts w:ascii="Arial" w:hAnsi="Arial" w:cs="Arial"/>
          <w:sz w:val="16"/>
          <w:szCs w:val="16"/>
        </w:rPr>
        <w:t>info@schmauser-online.de</w:t>
      </w:r>
    </w:hyperlink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IBAN: </w:t>
    </w:r>
    <w:r>
      <w:rPr>
        <w:rFonts w:ascii="Arial" w:hAnsi="Arial" w:cs="Arial"/>
        <w:sz w:val="16"/>
        <w:szCs w:val="16"/>
      </w:rPr>
      <w:t>DE</w:t>
    </w:r>
    <w:r w:rsidR="002F6F50">
      <w:rPr>
        <w:rFonts w:ascii="Arial" w:hAnsi="Arial" w:cs="Arial"/>
        <w:sz w:val="16"/>
        <w:szCs w:val="16"/>
      </w:rPr>
      <w:t>56760694490003360393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BIC:</w:t>
    </w:r>
    <w:r>
      <w:rPr>
        <w:rFonts w:ascii="Arial" w:hAnsi="Arial" w:cs="Arial"/>
        <w:sz w:val="16"/>
        <w:szCs w:val="16"/>
      </w:rPr>
      <w:t xml:space="preserve"> GENODEF1</w:t>
    </w:r>
    <w:r w:rsidR="002F6F50">
      <w:rPr>
        <w:rFonts w:ascii="Arial" w:hAnsi="Arial" w:cs="Arial"/>
        <w:sz w:val="16"/>
        <w:szCs w:val="16"/>
      </w:rPr>
      <w:t>FYS</w:t>
    </w:r>
    <w:r>
      <w:rPr>
        <w:rFonts w:ascii="Arial" w:hAnsi="Arial" w:cs="Arial"/>
        <w:sz w:val="16"/>
        <w:szCs w:val="16"/>
      </w:rPr>
      <w:tab/>
      <w:t>Siemensstraße 9</w:t>
    </w:r>
  </w:p>
  <w:p w14:paraId="5EFC990C" w14:textId="77777777" w:rsidR="00737AFF" w:rsidRDefault="00737AFF" w:rsidP="00737AFF">
    <w:pPr>
      <w:pStyle w:val="Fuzeile"/>
      <w:tabs>
        <w:tab w:val="clear" w:pos="4536"/>
        <w:tab w:val="clear" w:pos="9072"/>
        <w:tab w:val="left" w:pos="720"/>
        <w:tab w:val="left" w:pos="3119"/>
        <w:tab w:val="left" w:pos="7655"/>
      </w:tabs>
      <w:ind w:left="142" w:hanging="142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Internet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: </w:t>
    </w:r>
    <w:hyperlink r:id="rId2" w:history="1">
      <w:r w:rsidRPr="004A238C">
        <w:rPr>
          <w:rStyle w:val="Hyperlink"/>
          <w:rFonts w:ascii="Arial" w:hAnsi="Arial" w:cs="Arial"/>
          <w:sz w:val="16"/>
          <w:szCs w:val="16"/>
        </w:rPr>
        <w:t>www.schmauser-online.de</w:t>
      </w:r>
    </w:hyperlink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Bankverbindung: </w:t>
    </w:r>
    <w:r>
      <w:rPr>
        <w:rFonts w:ascii="Arial" w:hAnsi="Arial" w:cs="Arial"/>
        <w:sz w:val="16"/>
        <w:szCs w:val="16"/>
      </w:rPr>
      <w:t>Hypo-Vereinsbank Roth</w:t>
    </w:r>
    <w:r>
      <w:rPr>
        <w:rFonts w:ascii="Arial" w:hAnsi="Arial" w:cs="Arial"/>
        <w:sz w:val="16"/>
        <w:szCs w:val="16"/>
      </w:rPr>
      <w:tab/>
      <w:t>91161 Hilpoltstein</w:t>
    </w:r>
  </w:p>
  <w:p w14:paraId="1B884D09" w14:textId="77777777" w:rsidR="00737AFF" w:rsidRDefault="00737AFF" w:rsidP="00737AFF">
    <w:pPr>
      <w:pStyle w:val="Fuzeile"/>
      <w:tabs>
        <w:tab w:val="clear" w:pos="4536"/>
        <w:tab w:val="clear" w:pos="9072"/>
        <w:tab w:val="left" w:pos="720"/>
        <w:tab w:val="left" w:pos="3119"/>
        <w:tab w:val="left" w:pos="7655"/>
      </w:tabs>
      <w:ind w:left="142" w:right="-994" w:hanging="142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Geschäftsführer: </w:t>
    </w:r>
    <w:r>
      <w:rPr>
        <w:rFonts w:ascii="Arial" w:hAnsi="Arial" w:cs="Arial"/>
        <w:sz w:val="16"/>
        <w:szCs w:val="16"/>
      </w:rPr>
      <w:t>Thomas Schmauser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BLZ: </w:t>
    </w:r>
    <w:r>
      <w:rPr>
        <w:rFonts w:ascii="Arial" w:hAnsi="Arial" w:cs="Arial"/>
        <w:sz w:val="16"/>
        <w:szCs w:val="16"/>
      </w:rPr>
      <w:t xml:space="preserve">76420080 </w:t>
    </w:r>
    <w:r>
      <w:rPr>
        <w:rFonts w:ascii="Arial" w:hAnsi="Arial" w:cs="Arial"/>
        <w:b/>
        <w:sz w:val="16"/>
        <w:szCs w:val="16"/>
      </w:rPr>
      <w:t xml:space="preserve">Koto-Nr.: </w:t>
    </w:r>
    <w:r>
      <w:rPr>
        <w:rFonts w:ascii="Arial" w:hAnsi="Arial" w:cs="Arial"/>
        <w:sz w:val="16"/>
        <w:szCs w:val="16"/>
      </w:rPr>
      <w:t>380719541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Umsatzsteuer-ID: </w:t>
    </w:r>
    <w:r>
      <w:rPr>
        <w:rFonts w:ascii="Arial" w:hAnsi="Arial" w:cs="Arial"/>
        <w:sz w:val="16"/>
        <w:szCs w:val="16"/>
      </w:rPr>
      <w:t>DE239876504</w:t>
    </w:r>
  </w:p>
  <w:p w14:paraId="5700066B" w14:textId="77777777" w:rsidR="00EA3B58" w:rsidRPr="00737AFF" w:rsidRDefault="00737AFF" w:rsidP="00737AFF">
    <w:pPr>
      <w:pStyle w:val="Fuzeile"/>
      <w:tabs>
        <w:tab w:val="clear" w:pos="4536"/>
        <w:tab w:val="clear" w:pos="9072"/>
        <w:tab w:val="left" w:pos="720"/>
        <w:tab w:val="left" w:pos="3119"/>
        <w:tab w:val="left" w:pos="7655"/>
      </w:tabs>
      <w:ind w:left="142" w:right="-994" w:hanging="142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IBAN: </w:t>
    </w:r>
    <w:r>
      <w:rPr>
        <w:rFonts w:ascii="Arial" w:hAnsi="Arial" w:cs="Arial"/>
        <w:sz w:val="16"/>
        <w:szCs w:val="16"/>
      </w:rPr>
      <w:t xml:space="preserve">DE54764200800380719541 </w:t>
    </w:r>
    <w:r>
      <w:rPr>
        <w:rFonts w:ascii="Arial" w:hAnsi="Arial" w:cs="Arial"/>
        <w:b/>
        <w:sz w:val="16"/>
        <w:szCs w:val="16"/>
      </w:rPr>
      <w:t xml:space="preserve">BIC: </w:t>
    </w:r>
    <w:r>
      <w:rPr>
        <w:rFonts w:ascii="Arial" w:hAnsi="Arial" w:cs="Arial"/>
        <w:sz w:val="16"/>
        <w:szCs w:val="16"/>
      </w:rPr>
      <w:t>HYVEDEMM065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5BE7" w14:textId="77777777" w:rsidR="00F87912" w:rsidRDefault="00F87912" w:rsidP="003B51C9">
      <w:pPr>
        <w:spacing w:after="0" w:line="240" w:lineRule="auto"/>
      </w:pPr>
      <w:r>
        <w:separator/>
      </w:r>
    </w:p>
  </w:footnote>
  <w:footnote w:type="continuationSeparator" w:id="0">
    <w:p w14:paraId="73B3DCA3" w14:textId="77777777" w:rsidR="00F87912" w:rsidRDefault="00F87912" w:rsidP="003B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B528" w14:textId="77777777" w:rsidR="003B51C9" w:rsidRDefault="00F27A83" w:rsidP="00F27A83">
    <w:pPr>
      <w:pStyle w:val="Kopfzeile"/>
      <w:tabs>
        <w:tab w:val="clear" w:pos="4536"/>
        <w:tab w:val="clear" w:pos="9072"/>
        <w:tab w:val="left" w:pos="1260"/>
      </w:tabs>
      <w:ind w:right="-56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66227" wp14:editId="64B06AF3">
          <wp:simplePos x="0" y="0"/>
          <wp:positionH relativeFrom="margin">
            <wp:posOffset>1319530</wp:posOffset>
          </wp:positionH>
          <wp:positionV relativeFrom="paragraph">
            <wp:posOffset>-68580</wp:posOffset>
          </wp:positionV>
          <wp:extent cx="5007610" cy="824230"/>
          <wp:effectExtent l="0" t="0" r="2540" b="0"/>
          <wp:wrapThrough wrapText="bothSides">
            <wp:wrapPolygon edited="0">
              <wp:start x="0" y="0"/>
              <wp:lineTo x="0" y="20968"/>
              <wp:lineTo x="21529" y="20968"/>
              <wp:lineTo x="21529" y="0"/>
              <wp:lineTo x="0" y="0"/>
            </wp:wrapPolygon>
          </wp:wrapThrough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maus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8" t="20567" r="1426" b="12766"/>
                  <a:stretch/>
                </pic:blipFill>
                <pic:spPr bwMode="auto">
                  <a:xfrm>
                    <a:off x="0" y="0"/>
                    <a:ext cx="5007610" cy="824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03E4FC" wp14:editId="3374894A">
          <wp:simplePos x="0" y="0"/>
          <wp:positionH relativeFrom="column">
            <wp:posOffset>-194945</wp:posOffset>
          </wp:positionH>
          <wp:positionV relativeFrom="paragraph">
            <wp:posOffset>-107315</wp:posOffset>
          </wp:positionV>
          <wp:extent cx="914400" cy="809625"/>
          <wp:effectExtent l="0" t="0" r="0" b="9525"/>
          <wp:wrapSquare wrapText="bothSides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chmaus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92" r="84498" b="22255"/>
                  <a:stretch/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35Ybvlzv+ftSlFrM/v7VTqhVE+fYJdxpFBIDKD6QBl49YINoeb+M9wEcNeDGbrXraZvu7vXgnp6suh0zDsaKxg==" w:salt="doymtc0AggnU1lt6STd7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C4"/>
    <w:rsid w:val="000376DB"/>
    <w:rsid w:val="00091373"/>
    <w:rsid w:val="001404C4"/>
    <w:rsid w:val="00171022"/>
    <w:rsid w:val="00204306"/>
    <w:rsid w:val="002A4500"/>
    <w:rsid w:val="002C23F1"/>
    <w:rsid w:val="002D3C1B"/>
    <w:rsid w:val="002F6F50"/>
    <w:rsid w:val="003029FD"/>
    <w:rsid w:val="003B51C9"/>
    <w:rsid w:val="0061462A"/>
    <w:rsid w:val="0068780E"/>
    <w:rsid w:val="006F2CC9"/>
    <w:rsid w:val="007201F5"/>
    <w:rsid w:val="00737AFF"/>
    <w:rsid w:val="007E44EF"/>
    <w:rsid w:val="009C3068"/>
    <w:rsid w:val="00A46C2E"/>
    <w:rsid w:val="00A70C0B"/>
    <w:rsid w:val="00A9088C"/>
    <w:rsid w:val="00AC7589"/>
    <w:rsid w:val="00AD18B7"/>
    <w:rsid w:val="00AD3A13"/>
    <w:rsid w:val="00B412C0"/>
    <w:rsid w:val="00C56F10"/>
    <w:rsid w:val="00CD3928"/>
    <w:rsid w:val="00D37E71"/>
    <w:rsid w:val="00DB4340"/>
    <w:rsid w:val="00EA3B58"/>
    <w:rsid w:val="00F27A83"/>
    <w:rsid w:val="00F31D6C"/>
    <w:rsid w:val="00F528CE"/>
    <w:rsid w:val="00F87912"/>
    <w:rsid w:val="00F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29DBA"/>
  <w15:chartTrackingRefBased/>
  <w15:docId w15:val="{B817BC1C-9A81-4509-A047-88CE7D5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1C9"/>
  </w:style>
  <w:style w:type="paragraph" w:styleId="Fuzeile">
    <w:name w:val="footer"/>
    <w:basedOn w:val="Standard"/>
    <w:link w:val="FuzeileZchn"/>
    <w:unhideWhenUsed/>
    <w:rsid w:val="003B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1C9"/>
  </w:style>
  <w:style w:type="table" w:styleId="Tabellenraster">
    <w:name w:val="Table Grid"/>
    <w:basedOn w:val="NormaleTabelle"/>
    <w:uiPriority w:val="39"/>
    <w:rsid w:val="003B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A3B5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37A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88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14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hmauser-onlin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mauser-online.de" TargetMode="External"/><Relationship Id="rId1" Type="http://schemas.openxmlformats.org/officeDocument/2006/relationships/hyperlink" Target="mailto:info@schmaus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Benutzerdefinierte%20Office-Vorlagen\Vorlage%20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6E9B-0A28-4C8F-A474-3F2653DA64F5}"/>
      </w:docPartPr>
      <w:docPartBody>
        <w:p w:rsidR="00CB5F1F" w:rsidRDefault="001A0654">
          <w:r w:rsidRPr="009F52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54"/>
    <w:rsid w:val="001A0654"/>
    <w:rsid w:val="002C7B13"/>
    <w:rsid w:val="009B2BB9"/>
    <w:rsid w:val="00C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6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Brief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verwaltung-schmauser</cp:lastModifiedBy>
  <cp:revision>15</cp:revision>
  <dcterms:created xsi:type="dcterms:W3CDTF">2023-05-22T09:19:00Z</dcterms:created>
  <dcterms:modified xsi:type="dcterms:W3CDTF">2023-06-07T05:29:00Z</dcterms:modified>
</cp:coreProperties>
</file>